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42033" w14:textId="31079646" w:rsidR="00AA4AD1" w:rsidRPr="00AA17E2" w:rsidRDefault="00C37A7C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5168" behindDoc="0" locked="0" layoutInCell="1" allowOverlap="1" wp14:anchorId="0ABD2C69" wp14:editId="4C7148ED">
            <wp:simplePos x="0" y="0"/>
            <wp:positionH relativeFrom="column">
              <wp:posOffset>1539240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9" name="Imagen 7" descr="Logotipo, Icon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65D7F54" wp14:editId="0E5CA854">
            <wp:simplePos x="0" y="0"/>
            <wp:positionH relativeFrom="column">
              <wp:posOffset>2032000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8" name="Imagen 8" descr="Icon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1BEA826C" wp14:editId="59465572">
            <wp:simplePos x="0" y="0"/>
            <wp:positionH relativeFrom="column">
              <wp:posOffset>2524760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7" name="Imagen 11" descr="Icono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E9A38F6" wp14:editId="00F50646">
            <wp:simplePos x="0" y="0"/>
            <wp:positionH relativeFrom="column">
              <wp:posOffset>3017520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6" name="Imagen 12" descr="Logotipo, Icono&#10;&#10;Descripción generada automáticame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4D87F308" wp14:editId="36CB5145">
            <wp:simplePos x="0" y="0"/>
            <wp:positionH relativeFrom="column">
              <wp:posOffset>3522345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5" name="Imagen 13" descr="Icono&#10;&#10;Descripción generada automá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7383668D" wp14:editId="5B1734DC">
            <wp:simplePos x="0" y="0"/>
            <wp:positionH relativeFrom="column">
              <wp:posOffset>4003040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4" name="Imagen 14" descr="Icono&#10;&#10;Descripción generada automá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302179A" wp14:editId="4AF2BA11">
            <wp:simplePos x="0" y="0"/>
            <wp:positionH relativeFrom="column">
              <wp:posOffset>1034415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3" name="Imagen 15" descr="Un dibujo de una cara feliz&#10;&#10;Descripción generada automáticamente con confianza baj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4144" behindDoc="0" locked="0" layoutInCell="1" allowOverlap="0" wp14:anchorId="52502378" wp14:editId="5C7E3A7E">
            <wp:simplePos x="0" y="0"/>
            <wp:positionH relativeFrom="margin">
              <wp:align>right</wp:align>
            </wp:positionH>
            <wp:positionV relativeFrom="page">
              <wp:posOffset>260350</wp:posOffset>
            </wp:positionV>
            <wp:extent cx="5400040" cy="60452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D1" w:rsidRPr="00AA17E2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Prensa</w:t>
      </w:r>
    </w:p>
    <w:p w14:paraId="78641ED0" w14:textId="511F1290" w:rsidR="00F72EBE" w:rsidRDefault="00F72EBE" w:rsidP="001C0A4F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F72EBE">
        <w:rPr>
          <w:rFonts w:ascii="Arial" w:hAnsi="Arial" w:cs="Arial"/>
          <w:b/>
          <w:bCs/>
          <w:noProof/>
          <w:sz w:val="36"/>
          <w:szCs w:val="36"/>
        </w:rPr>
        <w:t>L</w:t>
      </w:r>
      <w:r w:rsidR="001C0A4F">
        <w:rPr>
          <w:rFonts w:ascii="Arial" w:hAnsi="Arial" w:cs="Arial"/>
          <w:b/>
          <w:bCs/>
          <w:noProof/>
          <w:sz w:val="36"/>
          <w:szCs w:val="36"/>
        </w:rPr>
        <w:t xml:space="preserve">a Agencia Valenciana Antifraude firma un convenio con la Fundación </w:t>
      </w:r>
      <w:r w:rsidR="00865B13">
        <w:rPr>
          <w:rFonts w:ascii="Arial" w:hAnsi="Arial" w:cs="Arial"/>
          <w:b/>
          <w:bCs/>
          <w:noProof/>
          <w:sz w:val="36"/>
          <w:szCs w:val="36"/>
        </w:rPr>
        <w:t xml:space="preserve">Civio </w:t>
      </w:r>
      <w:r w:rsidR="001C0A4F">
        <w:rPr>
          <w:rFonts w:ascii="Arial" w:hAnsi="Arial" w:cs="Arial"/>
          <w:b/>
          <w:bCs/>
          <w:noProof/>
          <w:sz w:val="36"/>
          <w:szCs w:val="36"/>
        </w:rPr>
        <w:t xml:space="preserve">para el desarrollo del proyecto </w:t>
      </w:r>
      <w:r w:rsidR="001C0A4F" w:rsidRPr="00A024DE">
        <w:rPr>
          <w:rFonts w:ascii="Arial" w:hAnsi="Arial" w:cs="Arial"/>
          <w:b/>
          <w:bCs/>
          <w:i/>
          <w:iCs/>
          <w:noProof/>
          <w:sz w:val="36"/>
          <w:szCs w:val="36"/>
        </w:rPr>
        <w:t>SceMaps</w:t>
      </w:r>
    </w:p>
    <w:p w14:paraId="33FF0D0C" w14:textId="77777777" w:rsidR="0033231D" w:rsidRPr="0033231D" w:rsidRDefault="0033231D" w:rsidP="00AA4AD1">
      <w:pPr>
        <w:rPr>
          <w:rFonts w:ascii="Arial" w:hAnsi="Arial" w:cs="Arial"/>
          <w:b/>
          <w:bCs/>
          <w:noProof/>
        </w:rPr>
      </w:pPr>
    </w:p>
    <w:p w14:paraId="5AA44605" w14:textId="049D323A" w:rsidR="00AA4AD1" w:rsidRDefault="00AA4AD1" w:rsidP="00AA4AD1">
      <w:pPr>
        <w:jc w:val="both"/>
        <w:rPr>
          <w:rFonts w:ascii="Arial" w:hAnsi="Arial" w:cs="Arial"/>
          <w:noProof/>
        </w:rPr>
      </w:pPr>
      <w:r w:rsidRPr="00F72EBE">
        <w:rPr>
          <w:rFonts w:ascii="Arial" w:hAnsi="Arial" w:cs="Arial"/>
          <w:b/>
          <w:bCs/>
          <w:noProof/>
        </w:rPr>
        <w:t xml:space="preserve">València, </w:t>
      </w:r>
      <w:r w:rsidR="00B64EB6">
        <w:rPr>
          <w:rFonts w:ascii="Arial" w:hAnsi="Arial" w:cs="Arial"/>
          <w:b/>
          <w:bCs/>
          <w:noProof/>
        </w:rPr>
        <w:t>9</w:t>
      </w:r>
      <w:r w:rsidR="001C0A4F">
        <w:rPr>
          <w:rFonts w:ascii="Arial" w:hAnsi="Arial" w:cs="Arial"/>
          <w:b/>
          <w:bCs/>
          <w:noProof/>
        </w:rPr>
        <w:t xml:space="preserve"> de abril</w:t>
      </w:r>
      <w:r w:rsidRPr="00F72EBE">
        <w:rPr>
          <w:rFonts w:ascii="Arial" w:hAnsi="Arial" w:cs="Arial"/>
          <w:b/>
          <w:bCs/>
          <w:noProof/>
        </w:rPr>
        <w:t xml:space="preserve"> 2021.-</w:t>
      </w:r>
      <w:r w:rsidRPr="00F72EBE">
        <w:rPr>
          <w:rFonts w:ascii="Arial" w:hAnsi="Arial" w:cs="Arial"/>
          <w:noProof/>
        </w:rPr>
        <w:t xml:space="preserve"> </w:t>
      </w:r>
      <w:r w:rsidR="001C0A4F">
        <w:rPr>
          <w:rFonts w:ascii="Arial" w:hAnsi="Arial" w:cs="Arial"/>
          <w:noProof/>
        </w:rPr>
        <w:t>La Agencia Valenciana Antifraude ha firmado un convenio de colaboración con la Fundación Ciudadana C</w:t>
      </w:r>
      <w:r w:rsidR="00865B13">
        <w:rPr>
          <w:rFonts w:ascii="Arial" w:hAnsi="Arial" w:cs="Arial"/>
          <w:noProof/>
        </w:rPr>
        <w:t>ivio</w:t>
      </w:r>
      <w:r w:rsidR="001C0A4F">
        <w:rPr>
          <w:rFonts w:ascii="Arial" w:hAnsi="Arial" w:cs="Arial"/>
          <w:noProof/>
        </w:rPr>
        <w:t xml:space="preserve"> que tiene como objetivo trabajar de forma conjunta en el desarrollo del proyecto </w:t>
      </w:r>
      <w:r w:rsidR="001C0A4F" w:rsidRPr="00A024DE">
        <w:rPr>
          <w:rFonts w:ascii="Arial" w:hAnsi="Arial" w:cs="Arial"/>
          <w:i/>
          <w:iCs/>
          <w:noProof/>
        </w:rPr>
        <w:t>SceMaps</w:t>
      </w:r>
      <w:r w:rsidR="001C0A4F">
        <w:rPr>
          <w:rFonts w:ascii="Arial" w:hAnsi="Arial" w:cs="Arial"/>
          <w:noProof/>
        </w:rPr>
        <w:t>.</w:t>
      </w:r>
    </w:p>
    <w:p w14:paraId="2C5565EF" w14:textId="25F61B0B" w:rsidR="001C0A4F" w:rsidRDefault="001C0A4F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Fundación C</w:t>
      </w:r>
      <w:r w:rsidR="00865B13">
        <w:rPr>
          <w:rFonts w:ascii="Arial" w:hAnsi="Arial" w:cs="Arial"/>
          <w:noProof/>
        </w:rPr>
        <w:t>ivio</w:t>
      </w:r>
      <w:r>
        <w:rPr>
          <w:rFonts w:ascii="Arial" w:hAnsi="Arial" w:cs="Arial"/>
          <w:noProof/>
        </w:rPr>
        <w:t xml:space="preserve"> junto con el </w:t>
      </w:r>
      <w:r w:rsidRPr="00A024DE">
        <w:rPr>
          <w:rFonts w:ascii="Arial" w:hAnsi="Arial" w:cs="Arial"/>
          <w:i/>
          <w:iCs/>
          <w:noProof/>
        </w:rPr>
        <w:t>Center for the Study of Democracy</w:t>
      </w:r>
      <w:r>
        <w:rPr>
          <w:rFonts w:ascii="Arial" w:hAnsi="Arial" w:cs="Arial"/>
          <w:noProof/>
        </w:rPr>
        <w:t xml:space="preserve"> de Bulgaria, la Universidad de Trento </w:t>
      </w:r>
      <w:r w:rsidR="00A024DE">
        <w:rPr>
          <w:rFonts w:ascii="Arial" w:hAnsi="Arial" w:cs="Arial"/>
          <w:noProof/>
        </w:rPr>
        <w:t>de</w:t>
      </w:r>
      <w:r>
        <w:rPr>
          <w:rFonts w:ascii="Arial" w:hAnsi="Arial" w:cs="Arial"/>
          <w:noProof/>
        </w:rPr>
        <w:t xml:space="preserve"> Italia y el </w:t>
      </w:r>
      <w:r w:rsidRPr="00A024DE">
        <w:rPr>
          <w:rFonts w:ascii="Arial" w:hAnsi="Arial" w:cs="Arial"/>
          <w:i/>
          <w:iCs/>
          <w:noProof/>
        </w:rPr>
        <w:t>Expert Forum</w:t>
      </w:r>
      <w:r>
        <w:rPr>
          <w:rFonts w:ascii="Arial" w:hAnsi="Arial" w:cs="Arial"/>
          <w:noProof/>
        </w:rPr>
        <w:t xml:space="preserve"> de Rumanía trabajan en el proyecto </w:t>
      </w:r>
      <w:r w:rsidRPr="00A024DE">
        <w:rPr>
          <w:rFonts w:ascii="Arial" w:hAnsi="Arial" w:cs="Arial"/>
          <w:i/>
          <w:iCs/>
          <w:noProof/>
        </w:rPr>
        <w:t>SceMaps</w:t>
      </w:r>
      <w:r>
        <w:rPr>
          <w:rFonts w:ascii="Arial" w:hAnsi="Arial" w:cs="Arial"/>
          <w:noProof/>
        </w:rPr>
        <w:t xml:space="preserve"> financiado </w:t>
      </w:r>
      <w:r w:rsidR="00A024DE">
        <w:rPr>
          <w:rFonts w:ascii="Arial" w:hAnsi="Arial" w:cs="Arial"/>
          <w:noProof/>
        </w:rPr>
        <w:t>por la Unión Europea</w:t>
      </w:r>
      <w:r>
        <w:rPr>
          <w:rFonts w:ascii="Arial" w:hAnsi="Arial" w:cs="Arial"/>
          <w:noProof/>
        </w:rPr>
        <w:t xml:space="preserve">. Este proyecto tiene como objetivo apoyar a las instituciones públicas </w:t>
      </w:r>
      <w:r w:rsidR="00A024DE">
        <w:rPr>
          <w:rFonts w:ascii="Arial" w:hAnsi="Arial" w:cs="Arial"/>
          <w:noProof/>
        </w:rPr>
        <w:t xml:space="preserve">europeas </w:t>
      </w:r>
      <w:r>
        <w:rPr>
          <w:rFonts w:ascii="Arial" w:hAnsi="Arial" w:cs="Arial"/>
          <w:noProof/>
        </w:rPr>
        <w:t>en la mejora de su gobernanza, incluyendo la lucha contra la corrupción.</w:t>
      </w:r>
    </w:p>
    <w:p w14:paraId="0FAFB597" w14:textId="080F447A" w:rsidR="001C0A4F" w:rsidRDefault="001C0A4F" w:rsidP="00AA4AD1">
      <w:pPr>
        <w:jc w:val="both"/>
        <w:rPr>
          <w:rFonts w:ascii="Arial" w:hAnsi="Arial" w:cs="Arial"/>
          <w:noProof/>
        </w:rPr>
      </w:pPr>
      <w:r w:rsidRPr="00A024DE">
        <w:rPr>
          <w:rFonts w:ascii="Arial" w:hAnsi="Arial" w:cs="Arial"/>
          <w:i/>
          <w:iCs/>
          <w:noProof/>
        </w:rPr>
        <w:t>SceMaps</w:t>
      </w:r>
      <w:r>
        <w:rPr>
          <w:rFonts w:ascii="Arial" w:hAnsi="Arial" w:cs="Arial"/>
          <w:noProof/>
        </w:rPr>
        <w:t xml:space="preserve"> es una herramienta de evaluación de riesgos que sirve para identificar las amenazas de captura del Estado en áreas e industrias con una fuerte regulación y supervisar las políticas de lucha contra la corrupción en los </w:t>
      </w:r>
      <w:r w:rsidR="00A024DE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stados miembros. </w:t>
      </w:r>
    </w:p>
    <w:p w14:paraId="7AC77B24" w14:textId="6D7845B1" w:rsidR="00DF7EBD" w:rsidRDefault="001C0A4F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Dentro de este proyecto se </w:t>
      </w:r>
      <w:r w:rsidR="00DF7EBD">
        <w:rPr>
          <w:rFonts w:ascii="Arial" w:hAnsi="Arial" w:cs="Arial"/>
          <w:noProof/>
        </w:rPr>
        <w:t>encuentra el de la realización de la encuesta</w:t>
      </w:r>
      <w:r w:rsidR="00DF7EBD" w:rsidRPr="00A024DE">
        <w:rPr>
          <w:rFonts w:ascii="Arial" w:hAnsi="Arial" w:cs="Arial"/>
          <w:i/>
          <w:iCs/>
          <w:noProof/>
        </w:rPr>
        <w:t xml:space="preserve"> Monitoring Anticorruption Policy Implementation</w:t>
      </w:r>
      <w:r w:rsidR="00865B13">
        <w:rPr>
          <w:rFonts w:ascii="Arial" w:hAnsi="Arial" w:cs="Arial"/>
          <w:i/>
          <w:iCs/>
          <w:noProof/>
        </w:rPr>
        <w:t>,</w:t>
      </w:r>
      <w:r w:rsidR="00DF7EBD" w:rsidRPr="00A024DE">
        <w:rPr>
          <w:rFonts w:ascii="Arial" w:hAnsi="Arial" w:cs="Arial"/>
          <w:i/>
          <w:iCs/>
          <w:noProof/>
        </w:rPr>
        <w:t xml:space="preserve"> </w:t>
      </w:r>
      <w:r w:rsidR="00A024DE">
        <w:rPr>
          <w:rFonts w:ascii="Arial" w:hAnsi="Arial" w:cs="Arial"/>
          <w:noProof/>
        </w:rPr>
        <w:t xml:space="preserve">conocida como </w:t>
      </w:r>
      <w:r w:rsidR="00DF7EBD">
        <w:rPr>
          <w:rFonts w:ascii="Arial" w:hAnsi="Arial" w:cs="Arial"/>
          <w:noProof/>
        </w:rPr>
        <w:t>encuesta MACPI</w:t>
      </w:r>
      <w:r w:rsidR="00865B13">
        <w:rPr>
          <w:rFonts w:ascii="Arial" w:hAnsi="Arial" w:cs="Arial"/>
          <w:noProof/>
        </w:rPr>
        <w:t>,</w:t>
      </w:r>
      <w:r w:rsidR="00A024DE">
        <w:rPr>
          <w:rFonts w:ascii="Arial" w:hAnsi="Arial" w:cs="Arial"/>
          <w:noProof/>
        </w:rPr>
        <w:t xml:space="preserve"> y que cuenta con el </w:t>
      </w:r>
      <w:r w:rsidR="00DF7EBD">
        <w:rPr>
          <w:rFonts w:ascii="Arial" w:hAnsi="Arial" w:cs="Arial"/>
          <w:noProof/>
        </w:rPr>
        <w:t>apoyo de la Dirección General de Asuntos Internos de la Unión Europea.</w:t>
      </w:r>
      <w:r w:rsidR="00A024DE">
        <w:rPr>
          <w:rFonts w:ascii="Arial" w:hAnsi="Arial" w:cs="Arial"/>
          <w:noProof/>
        </w:rPr>
        <w:t xml:space="preserve"> </w:t>
      </w:r>
      <w:r w:rsidR="00DF7EBD">
        <w:rPr>
          <w:rFonts w:ascii="Arial" w:hAnsi="Arial" w:cs="Arial"/>
          <w:noProof/>
        </w:rPr>
        <w:t>La Fundación C</w:t>
      </w:r>
      <w:r w:rsidR="00865B13">
        <w:rPr>
          <w:rFonts w:ascii="Arial" w:hAnsi="Arial" w:cs="Arial"/>
          <w:noProof/>
        </w:rPr>
        <w:t>ivio</w:t>
      </w:r>
      <w:r w:rsidR="00DF7EBD">
        <w:rPr>
          <w:rFonts w:ascii="Arial" w:hAnsi="Arial" w:cs="Arial"/>
          <w:noProof/>
        </w:rPr>
        <w:t xml:space="preserve"> ha invitado a la Agencia Valenciana Antifraude ha participar en esta encuesta junto </w:t>
      </w:r>
      <w:r w:rsidR="00A024DE">
        <w:rPr>
          <w:rFonts w:ascii="Arial" w:hAnsi="Arial" w:cs="Arial"/>
          <w:noProof/>
        </w:rPr>
        <w:t>a</w:t>
      </w:r>
      <w:r w:rsidR="00DF7EBD">
        <w:rPr>
          <w:rFonts w:ascii="Arial" w:hAnsi="Arial" w:cs="Arial"/>
          <w:noProof/>
        </w:rPr>
        <w:t xml:space="preserve"> otros 7 organismos</w:t>
      </w:r>
      <w:r w:rsidR="00A024DE">
        <w:rPr>
          <w:rFonts w:ascii="Arial" w:hAnsi="Arial" w:cs="Arial"/>
          <w:noProof/>
        </w:rPr>
        <w:t xml:space="preserve">. </w:t>
      </w:r>
    </w:p>
    <w:p w14:paraId="7665446E" w14:textId="69CA7DD9" w:rsidR="00DF7EBD" w:rsidRPr="00DF7EBD" w:rsidRDefault="00DF7EBD" w:rsidP="00DF7EBD">
      <w:pPr>
        <w:jc w:val="both"/>
        <w:rPr>
          <w:rFonts w:ascii="Arial" w:hAnsi="Arial" w:cs="Arial"/>
          <w:noProof/>
        </w:rPr>
      </w:pPr>
      <w:r w:rsidRPr="00DF7EBD">
        <w:rPr>
          <w:rFonts w:ascii="Arial" w:hAnsi="Arial" w:cs="Arial"/>
          <w:noProof/>
        </w:rPr>
        <w:t xml:space="preserve">El </w:t>
      </w:r>
      <w:r>
        <w:rPr>
          <w:rFonts w:ascii="Arial" w:hAnsi="Arial" w:cs="Arial"/>
          <w:noProof/>
        </w:rPr>
        <w:t>convenio</w:t>
      </w:r>
      <w:r w:rsidRPr="00DF7EBD">
        <w:rPr>
          <w:rFonts w:ascii="Arial" w:hAnsi="Arial" w:cs="Arial"/>
          <w:noProof/>
        </w:rPr>
        <w:t xml:space="preserve"> </w:t>
      </w:r>
      <w:r w:rsidR="00A024DE">
        <w:rPr>
          <w:rFonts w:ascii="Arial" w:hAnsi="Arial" w:cs="Arial"/>
          <w:noProof/>
        </w:rPr>
        <w:t xml:space="preserve">recoge la realización </w:t>
      </w:r>
      <w:r>
        <w:rPr>
          <w:rFonts w:ascii="Arial" w:hAnsi="Arial" w:cs="Arial"/>
          <w:noProof/>
        </w:rPr>
        <w:t>de la encuesta MACPI</w:t>
      </w:r>
      <w:r w:rsidR="00A024DE">
        <w:rPr>
          <w:rFonts w:ascii="Arial" w:hAnsi="Arial" w:cs="Arial"/>
          <w:noProof/>
        </w:rPr>
        <w:t xml:space="preserve"> en la Agencia Valenciana Antifraude</w:t>
      </w:r>
      <w:r>
        <w:rPr>
          <w:rFonts w:ascii="Arial" w:hAnsi="Arial" w:cs="Arial"/>
          <w:noProof/>
        </w:rPr>
        <w:t>, una encuesta</w:t>
      </w:r>
      <w:r w:rsidR="00A024DE">
        <w:rPr>
          <w:rFonts w:ascii="Arial" w:hAnsi="Arial" w:cs="Arial"/>
          <w:noProof/>
        </w:rPr>
        <w:t xml:space="preserve"> realizada de forma</w:t>
      </w:r>
      <w:r>
        <w:rPr>
          <w:rFonts w:ascii="Arial" w:hAnsi="Arial" w:cs="Arial"/>
          <w:noProof/>
        </w:rPr>
        <w:t xml:space="preserve"> </w:t>
      </w:r>
      <w:r w:rsidRPr="00A024DE">
        <w:rPr>
          <w:rFonts w:ascii="Arial" w:hAnsi="Arial" w:cs="Arial"/>
          <w:i/>
          <w:iCs/>
          <w:noProof/>
        </w:rPr>
        <w:t>online</w:t>
      </w:r>
      <w:r>
        <w:rPr>
          <w:rFonts w:ascii="Arial" w:hAnsi="Arial" w:cs="Arial"/>
          <w:noProof/>
        </w:rPr>
        <w:t xml:space="preserve"> y anónima a los empleados públicos así como a los agentes externos </w:t>
      </w:r>
      <w:r w:rsidR="00A024DE">
        <w:rPr>
          <w:rFonts w:ascii="Arial" w:hAnsi="Arial" w:cs="Arial"/>
          <w:noProof/>
        </w:rPr>
        <w:t>relacionados con la AVAF</w:t>
      </w:r>
      <w:r>
        <w:rPr>
          <w:rFonts w:ascii="Arial" w:hAnsi="Arial" w:cs="Arial"/>
          <w:noProof/>
        </w:rPr>
        <w:t xml:space="preserve"> entre los que se encuentran las entidades y asociaciones </w:t>
      </w:r>
      <w:r w:rsidR="00A024DE">
        <w:rPr>
          <w:rFonts w:ascii="Arial" w:hAnsi="Arial" w:cs="Arial"/>
          <w:noProof/>
        </w:rPr>
        <w:t>que forman parte del</w:t>
      </w:r>
      <w:r>
        <w:rPr>
          <w:rFonts w:ascii="Arial" w:hAnsi="Arial" w:cs="Arial"/>
          <w:noProof/>
        </w:rPr>
        <w:t xml:space="preserve"> Consell de Participació.</w:t>
      </w:r>
    </w:p>
    <w:p w14:paraId="40D675DA" w14:textId="2F064719" w:rsidR="00DF7EBD" w:rsidRPr="00DF7EBD" w:rsidRDefault="00DF7EBD" w:rsidP="00DF7EB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Gracias a esta encuesta la Agencia podrá evaluar si las posibles vulnerabilidades en el ámbito de la lucha contra la corrupción se abordan mediante políticas adecuadas o por el contrario</w:t>
      </w:r>
      <w:r w:rsidR="00A024DE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existen carencia</w:t>
      </w:r>
      <w:r w:rsidR="00A024DE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 de implementación o </w:t>
      </w:r>
      <w:r w:rsidR="00A024DE">
        <w:rPr>
          <w:rFonts w:ascii="Arial" w:hAnsi="Arial" w:cs="Arial"/>
          <w:noProof/>
        </w:rPr>
        <w:t xml:space="preserve">de </w:t>
      </w:r>
      <w:r>
        <w:rPr>
          <w:rFonts w:ascii="Arial" w:hAnsi="Arial" w:cs="Arial"/>
          <w:noProof/>
        </w:rPr>
        <w:t>regulación</w:t>
      </w:r>
      <w:r w:rsidR="00A024DE">
        <w:rPr>
          <w:rFonts w:ascii="Arial" w:hAnsi="Arial" w:cs="Arial"/>
          <w:noProof/>
        </w:rPr>
        <w:t>, analizando</w:t>
      </w:r>
      <w:r>
        <w:rPr>
          <w:rFonts w:ascii="Arial" w:hAnsi="Arial" w:cs="Arial"/>
          <w:noProof/>
        </w:rPr>
        <w:t xml:space="preserve"> la efectividad de las medidas existentes y prop</w:t>
      </w:r>
      <w:r w:rsidR="00A024DE">
        <w:rPr>
          <w:rFonts w:ascii="Arial" w:hAnsi="Arial" w:cs="Arial"/>
          <w:noProof/>
        </w:rPr>
        <w:t>oniendo en su caso</w:t>
      </w:r>
      <w:r>
        <w:rPr>
          <w:rFonts w:ascii="Arial" w:hAnsi="Arial" w:cs="Arial"/>
          <w:noProof/>
        </w:rPr>
        <w:t xml:space="preserve"> medidas preventivas más efectivas.</w:t>
      </w:r>
    </w:p>
    <w:p w14:paraId="0B3A9BC7" w14:textId="74B7B30F" w:rsidR="00DF7EBD" w:rsidRDefault="00DF7EBD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Por parte de la Fundación </w:t>
      </w:r>
      <w:r w:rsidR="00865B13">
        <w:rPr>
          <w:rFonts w:ascii="Arial" w:hAnsi="Arial" w:cs="Arial"/>
          <w:noProof/>
        </w:rPr>
        <w:t xml:space="preserve">Civio </w:t>
      </w:r>
      <w:r>
        <w:rPr>
          <w:rFonts w:ascii="Arial" w:hAnsi="Arial" w:cs="Arial"/>
          <w:noProof/>
        </w:rPr>
        <w:t xml:space="preserve">ha firmado el convenio su </w:t>
      </w:r>
      <w:r w:rsidR="00B3191B">
        <w:rPr>
          <w:rFonts w:ascii="Arial" w:hAnsi="Arial" w:cs="Arial"/>
          <w:noProof/>
        </w:rPr>
        <w:t xml:space="preserve">codirector </w:t>
      </w:r>
      <w:r>
        <w:rPr>
          <w:rFonts w:ascii="Arial" w:hAnsi="Arial" w:cs="Arial"/>
          <w:noProof/>
        </w:rPr>
        <w:t>David Cabo</w:t>
      </w:r>
      <w:r w:rsidR="00DA48D3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que ha </w:t>
      </w:r>
      <w:r w:rsidR="00DA48D3">
        <w:rPr>
          <w:rFonts w:ascii="Arial" w:hAnsi="Arial" w:cs="Arial"/>
          <w:noProof/>
        </w:rPr>
        <w:t xml:space="preserve">agradecido a la AVAF su colaboración para </w:t>
      </w:r>
      <w:r w:rsidR="00B3191B">
        <w:rPr>
          <w:rFonts w:ascii="Arial" w:hAnsi="Arial" w:cs="Arial"/>
          <w:noProof/>
        </w:rPr>
        <w:t>“</w:t>
      </w:r>
      <w:r w:rsidR="003632D8">
        <w:rPr>
          <w:rFonts w:ascii="Arial" w:hAnsi="Arial" w:cs="Arial"/>
          <w:noProof/>
        </w:rPr>
        <w:t>poner en práctica una</w:t>
      </w:r>
      <w:r w:rsidR="00DA48D3" w:rsidRPr="00DA48D3">
        <w:rPr>
          <w:rFonts w:ascii="Arial" w:hAnsi="Arial" w:cs="Arial"/>
          <w:noProof/>
        </w:rPr>
        <w:t xml:space="preserve"> metodología </w:t>
      </w:r>
      <w:r w:rsidR="003632D8">
        <w:rPr>
          <w:rFonts w:ascii="Arial" w:hAnsi="Arial" w:cs="Arial"/>
          <w:noProof/>
        </w:rPr>
        <w:t>que</w:t>
      </w:r>
      <w:r w:rsidR="00B3191B">
        <w:rPr>
          <w:rFonts w:ascii="Arial" w:hAnsi="Arial" w:cs="Arial"/>
          <w:noProof/>
        </w:rPr>
        <w:t xml:space="preserve"> </w:t>
      </w:r>
      <w:r w:rsidR="003632D8">
        <w:rPr>
          <w:rFonts w:ascii="Arial" w:hAnsi="Arial" w:cs="Arial"/>
          <w:noProof/>
        </w:rPr>
        <w:t xml:space="preserve">permitirá comparar las respuestas de sus empleados con los de organismos </w:t>
      </w:r>
      <w:r w:rsidR="00DA48D3" w:rsidRPr="00DA48D3">
        <w:rPr>
          <w:rFonts w:ascii="Arial" w:hAnsi="Arial" w:cs="Arial"/>
          <w:noProof/>
        </w:rPr>
        <w:t>de Italia, Bulgaría y Rumanía</w:t>
      </w:r>
      <w:r w:rsidR="003632D8">
        <w:rPr>
          <w:rFonts w:ascii="Arial" w:hAnsi="Arial" w:cs="Arial"/>
          <w:noProof/>
        </w:rPr>
        <w:t xml:space="preserve"> para conocer mejor cómo </w:t>
      </w:r>
      <w:r w:rsidR="00B64EB6">
        <w:rPr>
          <w:rFonts w:ascii="Arial" w:hAnsi="Arial" w:cs="Arial"/>
          <w:noProof/>
        </w:rPr>
        <w:t>prevenir</w:t>
      </w:r>
      <w:r w:rsidR="003632D8">
        <w:rPr>
          <w:rFonts w:ascii="Arial" w:hAnsi="Arial" w:cs="Arial"/>
          <w:noProof/>
        </w:rPr>
        <w:t xml:space="preserve"> </w:t>
      </w:r>
      <w:r w:rsidR="00B64EB6">
        <w:rPr>
          <w:rFonts w:ascii="Arial" w:hAnsi="Arial" w:cs="Arial"/>
          <w:noProof/>
        </w:rPr>
        <w:t xml:space="preserve">la corrupción </w:t>
      </w:r>
      <w:r w:rsidR="003632D8">
        <w:rPr>
          <w:rFonts w:ascii="Arial" w:hAnsi="Arial" w:cs="Arial"/>
          <w:noProof/>
        </w:rPr>
        <w:t>y evita</w:t>
      </w:r>
      <w:r w:rsidR="00B64EB6">
        <w:rPr>
          <w:rFonts w:ascii="Arial" w:hAnsi="Arial" w:cs="Arial"/>
          <w:noProof/>
        </w:rPr>
        <w:t>r</w:t>
      </w:r>
      <w:r w:rsidR="003632D8" w:rsidRPr="003632D8">
        <w:rPr>
          <w:rFonts w:ascii="Arial" w:hAnsi="Arial" w:cs="Arial"/>
          <w:noProof/>
        </w:rPr>
        <w:t xml:space="preserve"> </w:t>
      </w:r>
      <w:r w:rsidR="00B3191B">
        <w:rPr>
          <w:rFonts w:ascii="Arial" w:hAnsi="Arial" w:cs="Arial"/>
          <w:noProof/>
        </w:rPr>
        <w:t>malas prácticas</w:t>
      </w:r>
      <w:r w:rsidR="003632D8">
        <w:rPr>
          <w:rFonts w:ascii="Arial" w:hAnsi="Arial" w:cs="Arial"/>
          <w:noProof/>
        </w:rPr>
        <w:t>,</w:t>
      </w:r>
      <w:r w:rsidR="003632D8" w:rsidRPr="003632D8">
        <w:rPr>
          <w:rFonts w:ascii="Arial" w:hAnsi="Arial" w:cs="Arial"/>
          <w:noProof/>
        </w:rPr>
        <w:t xml:space="preserve"> </w:t>
      </w:r>
      <w:r w:rsidR="003632D8">
        <w:rPr>
          <w:rFonts w:ascii="Arial" w:hAnsi="Arial" w:cs="Arial"/>
          <w:noProof/>
        </w:rPr>
        <w:t>y</w:t>
      </w:r>
      <w:r w:rsidR="00B64EB6">
        <w:rPr>
          <w:rFonts w:ascii="Arial" w:hAnsi="Arial" w:cs="Arial"/>
          <w:noProof/>
        </w:rPr>
        <w:t xml:space="preserve"> que servirá para</w:t>
      </w:r>
      <w:r w:rsidR="003632D8">
        <w:rPr>
          <w:rFonts w:ascii="Arial" w:hAnsi="Arial" w:cs="Arial"/>
          <w:noProof/>
        </w:rPr>
        <w:t xml:space="preserve"> </w:t>
      </w:r>
      <w:r w:rsidR="00DA48D3" w:rsidRPr="00DA48D3">
        <w:rPr>
          <w:rFonts w:ascii="Arial" w:hAnsi="Arial" w:cs="Arial"/>
          <w:noProof/>
        </w:rPr>
        <w:t xml:space="preserve">formular </w:t>
      </w:r>
      <w:r w:rsidR="003632D8">
        <w:rPr>
          <w:rFonts w:ascii="Arial" w:hAnsi="Arial" w:cs="Arial"/>
          <w:noProof/>
        </w:rPr>
        <w:t xml:space="preserve">después </w:t>
      </w:r>
      <w:r w:rsidR="00DA48D3" w:rsidRPr="00DA48D3">
        <w:rPr>
          <w:rFonts w:ascii="Arial" w:hAnsi="Arial" w:cs="Arial"/>
          <w:noProof/>
        </w:rPr>
        <w:t xml:space="preserve">recomendaciones </w:t>
      </w:r>
      <w:r w:rsidR="003F350A">
        <w:rPr>
          <w:rFonts w:ascii="Arial" w:hAnsi="Arial" w:cs="Arial"/>
          <w:noProof/>
        </w:rPr>
        <w:t>que mejoren el</w:t>
      </w:r>
      <w:r w:rsidR="00B80172">
        <w:rPr>
          <w:rFonts w:ascii="Arial" w:hAnsi="Arial" w:cs="Arial"/>
          <w:noProof/>
        </w:rPr>
        <w:t xml:space="preserve"> funcionamiento </w:t>
      </w:r>
      <w:r w:rsidR="00B64EB6">
        <w:rPr>
          <w:rFonts w:ascii="Arial" w:hAnsi="Arial" w:cs="Arial"/>
          <w:noProof/>
        </w:rPr>
        <w:t>de las instituciones europeas</w:t>
      </w:r>
      <w:r w:rsidR="00DA48D3">
        <w:rPr>
          <w:rFonts w:ascii="Arial" w:hAnsi="Arial" w:cs="Arial"/>
          <w:noProof/>
        </w:rPr>
        <w:t>”</w:t>
      </w:r>
      <w:r w:rsidR="003632D8">
        <w:rPr>
          <w:rFonts w:ascii="Arial" w:hAnsi="Arial" w:cs="Arial"/>
          <w:noProof/>
        </w:rPr>
        <w:t>.</w:t>
      </w:r>
    </w:p>
    <w:p w14:paraId="50F1798C" w14:textId="5A45EF7B" w:rsidR="00DF7EBD" w:rsidRDefault="00DF7EBD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Por parte de la Agencia</w:t>
      </w:r>
      <w:r w:rsidR="00A024D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su director, Joan Llinares, ha mostrado </w:t>
      </w:r>
      <w:r w:rsidR="00A024DE">
        <w:rPr>
          <w:rFonts w:ascii="Arial" w:hAnsi="Arial" w:cs="Arial"/>
          <w:noProof/>
        </w:rPr>
        <w:t>el</w:t>
      </w:r>
      <w:r>
        <w:rPr>
          <w:rFonts w:ascii="Arial" w:hAnsi="Arial" w:cs="Arial"/>
          <w:noProof/>
        </w:rPr>
        <w:t xml:space="preserve"> agradecimiento </w:t>
      </w:r>
      <w:r w:rsidR="00A024DE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C</w:t>
      </w:r>
      <w:r w:rsidR="00865B13">
        <w:rPr>
          <w:rFonts w:ascii="Arial" w:hAnsi="Arial" w:cs="Arial"/>
          <w:noProof/>
        </w:rPr>
        <w:t>ivio</w:t>
      </w:r>
      <w:r>
        <w:rPr>
          <w:rFonts w:ascii="Arial" w:hAnsi="Arial" w:cs="Arial"/>
          <w:noProof/>
        </w:rPr>
        <w:t xml:space="preserve"> </w:t>
      </w:r>
      <w:r w:rsidR="00A024DE">
        <w:rPr>
          <w:rFonts w:ascii="Arial" w:hAnsi="Arial" w:cs="Arial"/>
          <w:noProof/>
        </w:rPr>
        <w:t>por la invitación</w:t>
      </w:r>
      <w:r>
        <w:rPr>
          <w:rFonts w:ascii="Arial" w:hAnsi="Arial" w:cs="Arial"/>
          <w:noProof/>
        </w:rPr>
        <w:t xml:space="preserve"> a la AVAF </w:t>
      </w:r>
      <w:r w:rsidR="00A024DE">
        <w:rPr>
          <w:rFonts w:ascii="Arial" w:hAnsi="Arial" w:cs="Arial"/>
          <w:noProof/>
        </w:rPr>
        <w:t>par</w:t>
      </w:r>
      <w:r>
        <w:rPr>
          <w:rFonts w:ascii="Arial" w:hAnsi="Arial" w:cs="Arial"/>
          <w:noProof/>
        </w:rPr>
        <w:t xml:space="preserve">a participar </w:t>
      </w:r>
      <w:r w:rsidR="00A024DE">
        <w:rPr>
          <w:rFonts w:ascii="Arial" w:hAnsi="Arial" w:cs="Arial"/>
          <w:noProof/>
        </w:rPr>
        <w:t xml:space="preserve">en el proyecto </w:t>
      </w:r>
      <w:r w:rsidR="00A024DE" w:rsidRPr="00A024DE">
        <w:rPr>
          <w:rFonts w:ascii="Arial" w:hAnsi="Arial" w:cs="Arial"/>
          <w:i/>
          <w:iCs/>
          <w:noProof/>
        </w:rPr>
        <w:t>SceMaps</w:t>
      </w:r>
      <w:r w:rsidR="00A024DE">
        <w:rPr>
          <w:rFonts w:ascii="Arial" w:hAnsi="Arial" w:cs="Arial"/>
          <w:noProof/>
        </w:rPr>
        <w:t xml:space="preserve"> y ha declarado que </w:t>
      </w:r>
      <w:r w:rsidR="00A024DE">
        <w:rPr>
          <w:rFonts w:ascii="Arial" w:hAnsi="Arial" w:cs="Arial"/>
          <w:noProof/>
        </w:rPr>
        <w:lastRenderedPageBreak/>
        <w:t>“este tipo de colaboraciones entre organizaciones y entidades europeas sin duda permiten buscar soluciones y estrategias conjuntas en la lucha contra el fraude y la corrupción. Es sin duda una oportunidad para la Agencia para aprender la metodología y las herramientas más efectivas</w:t>
      </w:r>
      <w:permStart w:id="2022665963" w:edGrp="everyone"/>
      <w:permEnd w:id="2022665963"/>
      <w:r w:rsidR="00A024DE">
        <w:rPr>
          <w:rFonts w:ascii="Arial" w:hAnsi="Arial" w:cs="Arial"/>
          <w:noProof/>
        </w:rPr>
        <w:t xml:space="preserve"> que nos pueden ayudar en la elaboración del futuro mapa de rie</w:t>
      </w:r>
      <w:r w:rsidR="00480845">
        <w:rPr>
          <w:rFonts w:ascii="Arial" w:hAnsi="Arial" w:cs="Arial"/>
          <w:noProof/>
        </w:rPr>
        <w:t>s</w:t>
      </w:r>
      <w:r w:rsidR="00A024DE">
        <w:rPr>
          <w:rFonts w:ascii="Arial" w:hAnsi="Arial" w:cs="Arial"/>
          <w:noProof/>
        </w:rPr>
        <w:t>gos de la corrupción de la Comunitat Valenciana”.</w:t>
      </w:r>
    </w:p>
    <w:p w14:paraId="2411CFF3" w14:textId="77777777" w:rsidR="001C0A4F" w:rsidRDefault="001C0A4F" w:rsidP="00AA4AD1">
      <w:pPr>
        <w:jc w:val="both"/>
        <w:rPr>
          <w:rFonts w:ascii="Arial" w:hAnsi="Arial" w:cs="Arial"/>
          <w:noProof/>
        </w:rPr>
      </w:pPr>
    </w:p>
    <w:p w14:paraId="62FC81C1" w14:textId="77777777" w:rsidR="001C0A4F" w:rsidRPr="00F72EBE" w:rsidRDefault="001C0A4F" w:rsidP="00AA4AD1">
      <w:pPr>
        <w:jc w:val="both"/>
        <w:rPr>
          <w:rFonts w:ascii="Arial" w:hAnsi="Arial" w:cs="Arial"/>
        </w:rPr>
      </w:pPr>
    </w:p>
    <w:p w14:paraId="33F15256" w14:textId="77777777" w:rsidR="00AA4AD1" w:rsidRPr="00F72EBE" w:rsidRDefault="00AA4AD1" w:rsidP="00AA4AD1">
      <w:pPr>
        <w:jc w:val="both"/>
        <w:rPr>
          <w:rFonts w:ascii="Arial" w:hAnsi="Arial" w:cs="Arial"/>
        </w:rPr>
      </w:pPr>
    </w:p>
    <w:p w14:paraId="21AC60E4" w14:textId="77777777" w:rsidR="00AA4AD1" w:rsidRPr="00AA4AD1" w:rsidRDefault="00AA4AD1" w:rsidP="00AA4AD1"/>
    <w:p w14:paraId="6D0DE078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48694D09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516B9D">
      <w:footerReference w:type="default" r:id="rId22"/>
      <w:pgSz w:w="11906" w:h="16838" w:code="9"/>
      <w:pgMar w:top="2268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796C2" w14:textId="77777777" w:rsidR="00F17EC6" w:rsidRDefault="00F17EC6" w:rsidP="00FB784E">
      <w:pPr>
        <w:spacing w:after="0" w:line="240" w:lineRule="auto"/>
      </w:pPr>
      <w:r>
        <w:separator/>
      </w:r>
    </w:p>
  </w:endnote>
  <w:endnote w:type="continuationSeparator" w:id="0">
    <w:p w14:paraId="27C42023" w14:textId="77777777" w:rsidR="00F17EC6" w:rsidRDefault="00F17EC6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F7F4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5CB8" w14:textId="77777777" w:rsidR="00F17EC6" w:rsidRDefault="00F17EC6" w:rsidP="00FB784E">
      <w:pPr>
        <w:spacing w:after="0" w:line="240" w:lineRule="auto"/>
      </w:pPr>
      <w:r>
        <w:separator/>
      </w:r>
    </w:p>
  </w:footnote>
  <w:footnote w:type="continuationSeparator" w:id="0">
    <w:p w14:paraId="708292C3" w14:textId="77777777" w:rsidR="00F17EC6" w:rsidRDefault="00F17EC6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ocumentProtection w:edit="readOnly" w:enforcement="1" w:cryptProviderType="rsaAES" w:cryptAlgorithmClass="hash" w:cryptAlgorithmType="typeAny" w:cryptAlgorithmSid="14" w:cryptSpinCount="100000" w:hash="teAr9n+6AvZucyhdDvv4GAig2ztUat48+NTUiaz0Y217MVr32VtC41ietAYGMuZHzVI7nDCHcjoTa4ld7IZDVw==" w:salt="Jys09VM+NLQwdW03f3qd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7C"/>
    <w:rsid w:val="00017D3D"/>
    <w:rsid w:val="00080D1F"/>
    <w:rsid w:val="000A27E8"/>
    <w:rsid w:val="000B0CCD"/>
    <w:rsid w:val="00123CA7"/>
    <w:rsid w:val="001C0A4F"/>
    <w:rsid w:val="002470B6"/>
    <w:rsid w:val="00260D4C"/>
    <w:rsid w:val="00280C54"/>
    <w:rsid w:val="0033231D"/>
    <w:rsid w:val="003632D8"/>
    <w:rsid w:val="003F350A"/>
    <w:rsid w:val="00480845"/>
    <w:rsid w:val="00516B9D"/>
    <w:rsid w:val="005C7EA5"/>
    <w:rsid w:val="00661279"/>
    <w:rsid w:val="00674154"/>
    <w:rsid w:val="006A6A07"/>
    <w:rsid w:val="006B745D"/>
    <w:rsid w:val="006D5B58"/>
    <w:rsid w:val="007A24DF"/>
    <w:rsid w:val="007E3C64"/>
    <w:rsid w:val="008568C5"/>
    <w:rsid w:val="00865B13"/>
    <w:rsid w:val="008B045D"/>
    <w:rsid w:val="0091228C"/>
    <w:rsid w:val="009A7FB2"/>
    <w:rsid w:val="009D41B1"/>
    <w:rsid w:val="009F6C57"/>
    <w:rsid w:val="00A024DE"/>
    <w:rsid w:val="00AA17E2"/>
    <w:rsid w:val="00AA4AD1"/>
    <w:rsid w:val="00AD78EB"/>
    <w:rsid w:val="00AF4BDA"/>
    <w:rsid w:val="00B3191B"/>
    <w:rsid w:val="00B601AF"/>
    <w:rsid w:val="00B64EB6"/>
    <w:rsid w:val="00B709A5"/>
    <w:rsid w:val="00B80172"/>
    <w:rsid w:val="00BF56B9"/>
    <w:rsid w:val="00C2378C"/>
    <w:rsid w:val="00C37A7C"/>
    <w:rsid w:val="00C57995"/>
    <w:rsid w:val="00C642E9"/>
    <w:rsid w:val="00C65390"/>
    <w:rsid w:val="00CA3327"/>
    <w:rsid w:val="00CB3F5A"/>
    <w:rsid w:val="00DA48D3"/>
    <w:rsid w:val="00DF7EBD"/>
    <w:rsid w:val="00F17EC6"/>
    <w:rsid w:val="00F65867"/>
    <w:rsid w:val="00F72EBE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AEE4"/>
  <w15:chartTrackingRefBased/>
  <w15:docId w15:val="{235A2720-9605-422B-A34D-B3F22205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4EB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B6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kDS5OEUZu3iTEWg7gu8XXQ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twitter.com/AntifrauC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t.me/AgenciaValencianaAntifraud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ntifraude_avaf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antifraucv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antifraucv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genciaValencianaAntifraude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.lopez\Desktop\2%20AVAF\1%20COMUNICACI&#211;N\Plantilla_nota_de_prensa_AVAF_2021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D1F2-9765-AA40-A0C3-AADC2BC8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Plantilla_nota_de_prensa_AVAF_2021_</Template>
  <TotalTime>62</TotalTime>
  <Pages>2</Pages>
  <Words>469</Words>
  <Characters>2582</Characters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1033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1031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1030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1029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1028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1027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2021-04-08T08:09:00Z</dcterms:created>
  <dcterms:modified xsi:type="dcterms:W3CDTF">2021-04-09T08:47:00Z</dcterms:modified>
</cp:coreProperties>
</file>