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444A" w14:textId="53BDF5C2" w:rsidR="00262111" w:rsidRPr="00E8456D" w:rsidRDefault="009737C1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0" wp14:anchorId="196E12B2" wp14:editId="3D85DEB7">
            <wp:simplePos x="0" y="0"/>
            <wp:positionH relativeFrom="margin">
              <wp:posOffset>139700</wp:posOffset>
            </wp:positionH>
            <wp:positionV relativeFrom="page">
              <wp:posOffset>257175</wp:posOffset>
            </wp:positionV>
            <wp:extent cx="5111750" cy="6045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ECFFD06" wp14:editId="68315FDC">
            <wp:simplePos x="0" y="0"/>
            <wp:positionH relativeFrom="column">
              <wp:posOffset>1538605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8" name="Imagen 7" descr="Logotipo, Icono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C2A9828" wp14:editId="6CDCF3EE">
            <wp:simplePos x="0" y="0"/>
            <wp:positionH relativeFrom="column">
              <wp:posOffset>2031365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7" name="Imagen 8" descr="Icon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91C3397" wp14:editId="36661060">
            <wp:simplePos x="0" y="0"/>
            <wp:positionH relativeFrom="column">
              <wp:posOffset>2524760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6" name="Imagen 11" descr="Icon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F3E17A" wp14:editId="53317C90">
            <wp:simplePos x="0" y="0"/>
            <wp:positionH relativeFrom="column">
              <wp:posOffset>3017520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5" name="Imagen 12" descr="Logotipo, Icono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DD2F2" wp14:editId="7E12445A">
            <wp:simplePos x="0" y="0"/>
            <wp:positionH relativeFrom="column">
              <wp:posOffset>3521710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4" name="Imagen 13" descr="Icon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26EA5" wp14:editId="160B4B86">
            <wp:simplePos x="0" y="0"/>
            <wp:positionH relativeFrom="column">
              <wp:posOffset>4003040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3" name="Imagen 14" descr="Icono&#10;&#10;Descripción generada automáticament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CB9CE3" wp14:editId="507BBAD4">
            <wp:simplePos x="0" y="0"/>
            <wp:positionH relativeFrom="column">
              <wp:posOffset>1034415</wp:posOffset>
            </wp:positionH>
            <wp:positionV relativeFrom="paragraph">
              <wp:posOffset>521970</wp:posOffset>
            </wp:positionV>
            <wp:extent cx="356235" cy="356235"/>
            <wp:effectExtent l="0" t="0" r="0" b="0"/>
            <wp:wrapNone/>
            <wp:docPr id="2" name="Imagen 15" descr="Un dibujo de una cara feliz&#10;&#10;Descripción generada automáticamente con confianza baj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11" w:rsidRPr="00E8456D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</w:t>
      </w:r>
      <w:r w:rsidR="00BE5481" w:rsidRPr="00E8456D">
        <w:rPr>
          <w:rFonts w:ascii="Arial" w:hAnsi="Arial" w:cs="Arial"/>
          <w:b/>
          <w:bCs/>
          <w:noProof/>
          <w:color w:val="767171"/>
          <w:sz w:val="56"/>
          <w:szCs w:val="56"/>
        </w:rPr>
        <w:t>m</w:t>
      </w:r>
      <w:r w:rsidR="00262111" w:rsidRPr="00E8456D">
        <w:rPr>
          <w:rFonts w:ascii="Arial" w:hAnsi="Arial" w:cs="Arial"/>
          <w:b/>
          <w:bCs/>
          <w:noProof/>
          <w:color w:val="767171"/>
          <w:sz w:val="56"/>
          <w:szCs w:val="56"/>
        </w:rPr>
        <w:t>sa</w:t>
      </w:r>
    </w:p>
    <w:p w14:paraId="49AC9669" w14:textId="77777777" w:rsidR="00262111" w:rsidRDefault="00262111" w:rsidP="00AA4AD1">
      <w:pPr>
        <w:jc w:val="center"/>
        <w:rPr>
          <w:noProof/>
        </w:rPr>
      </w:pPr>
    </w:p>
    <w:p w14:paraId="7D131794" w14:textId="77777777" w:rsidR="00262111" w:rsidRDefault="00262111" w:rsidP="00AA4AD1">
      <w:pPr>
        <w:jc w:val="center"/>
        <w:rPr>
          <w:noProof/>
        </w:rPr>
      </w:pPr>
    </w:p>
    <w:p w14:paraId="16324900" w14:textId="485A3734" w:rsidR="0033231D" w:rsidRDefault="009737C1" w:rsidP="009737C1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9737C1">
        <w:rPr>
          <w:rFonts w:ascii="Arial" w:hAnsi="Arial" w:cs="Arial"/>
          <w:b/>
          <w:bCs/>
          <w:noProof/>
          <w:sz w:val="36"/>
          <w:szCs w:val="36"/>
        </w:rPr>
        <w:t>El TSJ-CV acorda la inadmissió del recurs de l'Ajuntament d'Orihuela contra la resolució de l</w:t>
      </w:r>
      <w:r>
        <w:rPr>
          <w:rFonts w:ascii="Arial" w:hAnsi="Arial" w:cs="Arial"/>
          <w:b/>
          <w:bCs/>
          <w:noProof/>
          <w:sz w:val="36"/>
          <w:szCs w:val="36"/>
        </w:rPr>
        <w:t>’</w:t>
      </w:r>
      <w:r w:rsidRPr="009737C1">
        <w:rPr>
          <w:rFonts w:ascii="Arial" w:hAnsi="Arial" w:cs="Arial"/>
          <w:b/>
          <w:bCs/>
          <w:noProof/>
          <w:sz w:val="36"/>
          <w:szCs w:val="36"/>
        </w:rPr>
        <w:t>AVAF</w:t>
      </w:r>
    </w:p>
    <w:p w14:paraId="48049371" w14:textId="77777777" w:rsidR="009737C1" w:rsidRPr="0033231D" w:rsidRDefault="009737C1" w:rsidP="009737C1">
      <w:pPr>
        <w:jc w:val="center"/>
        <w:rPr>
          <w:rFonts w:ascii="Arial" w:hAnsi="Arial" w:cs="Arial"/>
          <w:b/>
          <w:bCs/>
          <w:noProof/>
        </w:rPr>
      </w:pPr>
    </w:p>
    <w:p w14:paraId="15E75E17" w14:textId="225F0404" w:rsidR="009737C1" w:rsidRPr="009737C1" w:rsidRDefault="00AA4AD1" w:rsidP="009737C1">
      <w:pPr>
        <w:jc w:val="both"/>
        <w:rPr>
          <w:rFonts w:ascii="Arial" w:hAnsi="Arial" w:cs="Arial"/>
          <w:noProof/>
        </w:rPr>
      </w:pPr>
      <w:r w:rsidRPr="00F72EBE">
        <w:rPr>
          <w:rFonts w:ascii="Arial" w:hAnsi="Arial" w:cs="Arial"/>
          <w:b/>
          <w:bCs/>
          <w:noProof/>
        </w:rPr>
        <w:t xml:space="preserve">València, </w:t>
      </w:r>
      <w:r>
        <w:rPr>
          <w:rFonts w:ascii="Arial" w:hAnsi="Arial" w:cs="Arial"/>
          <w:b/>
          <w:bCs/>
          <w:noProof/>
        </w:rPr>
        <w:t>1</w:t>
      </w:r>
      <w:r w:rsidR="009737C1">
        <w:rPr>
          <w:rFonts w:ascii="Arial" w:hAnsi="Arial" w:cs="Arial"/>
          <w:b/>
          <w:bCs/>
          <w:noProof/>
        </w:rPr>
        <w:t>4</w:t>
      </w:r>
      <w:r w:rsidRPr="00F72EBE">
        <w:rPr>
          <w:rFonts w:ascii="Arial" w:hAnsi="Arial" w:cs="Arial"/>
          <w:b/>
          <w:bCs/>
          <w:noProof/>
        </w:rPr>
        <w:t xml:space="preserve"> de </w:t>
      </w:r>
      <w:r w:rsidR="009737C1">
        <w:rPr>
          <w:rFonts w:ascii="Arial" w:hAnsi="Arial" w:cs="Arial"/>
          <w:b/>
          <w:bCs/>
          <w:noProof/>
        </w:rPr>
        <w:t>junio</w:t>
      </w:r>
      <w:r w:rsidRPr="00F72EBE">
        <w:rPr>
          <w:rFonts w:ascii="Arial" w:hAnsi="Arial" w:cs="Arial"/>
          <w:b/>
          <w:bCs/>
          <w:noProof/>
        </w:rPr>
        <w:t xml:space="preserve"> de 2021.-</w:t>
      </w:r>
      <w:r w:rsidRPr="00F72EBE">
        <w:rPr>
          <w:rFonts w:ascii="Arial" w:hAnsi="Arial" w:cs="Arial"/>
          <w:noProof/>
        </w:rPr>
        <w:t xml:space="preserve"> </w:t>
      </w:r>
      <w:r w:rsidR="009737C1" w:rsidRPr="009737C1">
        <w:rPr>
          <w:rFonts w:ascii="Arial" w:hAnsi="Arial" w:cs="Arial"/>
          <w:noProof/>
        </w:rPr>
        <w:t>La Secció Tercera de la Sala del Contenciós-Administrati</w:t>
      </w:r>
      <w:r w:rsidR="009737C1">
        <w:rPr>
          <w:rFonts w:ascii="Arial" w:hAnsi="Arial" w:cs="Arial"/>
          <w:noProof/>
        </w:rPr>
        <w:t>u</w:t>
      </w:r>
      <w:r w:rsidR="009737C1" w:rsidRPr="009737C1">
        <w:rPr>
          <w:rFonts w:ascii="Arial" w:hAnsi="Arial" w:cs="Arial"/>
          <w:noProof/>
        </w:rPr>
        <w:t xml:space="preserve"> del Tribunal Superior de Justícia de la Comunitat Valenciana ha acordat la inadmissió del recurs interposat per l'alcalde d'Orihuela, Emilio Bascuñana, contra la resolució de data de 2 de març de 2021 de l'Agència Valenciana Antifrau en la qual assumeix la realització d'un informe pericial que havia sol·licitat el Jutjat d'Instrucció núm. 1 d'Orihuela en les Diligències Prèvies que està instruint.</w:t>
      </w:r>
    </w:p>
    <w:p w14:paraId="68114C34" w14:textId="77777777" w:rsidR="009737C1" w:rsidRPr="009737C1" w:rsidRDefault="009737C1" w:rsidP="009737C1">
      <w:pPr>
        <w:jc w:val="both"/>
        <w:rPr>
          <w:rFonts w:ascii="Arial" w:hAnsi="Arial" w:cs="Arial"/>
          <w:noProof/>
        </w:rPr>
      </w:pPr>
      <w:r w:rsidRPr="009737C1">
        <w:rPr>
          <w:rFonts w:ascii="Arial" w:hAnsi="Arial" w:cs="Arial"/>
          <w:noProof/>
        </w:rPr>
        <w:t>El TSJ-CV argumenta en el seu acord d'inadmissió que la resolució de l'Agència València Antifrau forma part d'un procediment penal i que es realitza a instàncies d'un jutjat d'instrucció pel que aquesta actuació no té naturalesa administrativa.</w:t>
      </w:r>
    </w:p>
    <w:p w14:paraId="7AA55B67" w14:textId="4538896C" w:rsidR="009737C1" w:rsidRPr="009737C1" w:rsidRDefault="009D5222" w:rsidP="009737C1">
      <w:pPr>
        <w:jc w:val="both"/>
        <w:rPr>
          <w:rFonts w:ascii="Arial" w:hAnsi="Arial" w:cs="Arial"/>
          <w:noProof/>
        </w:rPr>
      </w:pPr>
      <w:r w:rsidRPr="009D5222">
        <w:rPr>
          <w:rFonts w:ascii="Arial" w:hAnsi="Arial" w:cs="Arial"/>
          <w:noProof/>
        </w:rPr>
        <w:t>Així mateix</w:t>
      </w:r>
      <w:r w:rsidR="009737C1" w:rsidRPr="009737C1">
        <w:rPr>
          <w:rFonts w:ascii="Arial" w:hAnsi="Arial" w:cs="Arial"/>
          <w:noProof/>
        </w:rPr>
        <w:t xml:space="preserve"> reitera el Tribunal que, fins i tot en el cas que aquest acte tinguera naturalesa administrativa, tampoc seria impugnable ja que no es pot considerar en si mateix un acte definitiu o de tràmit essencial.</w:t>
      </w:r>
    </w:p>
    <w:p w14:paraId="1118D070" w14:textId="77777777" w:rsidR="009D5222" w:rsidRDefault="009737C1" w:rsidP="009737C1">
      <w:pPr>
        <w:jc w:val="both"/>
        <w:rPr>
          <w:rFonts w:ascii="Arial" w:hAnsi="Arial" w:cs="Arial"/>
          <w:noProof/>
        </w:rPr>
      </w:pPr>
      <w:r w:rsidRPr="009737C1">
        <w:rPr>
          <w:rFonts w:ascii="Arial" w:hAnsi="Arial" w:cs="Arial"/>
          <w:noProof/>
        </w:rPr>
        <w:t xml:space="preserve">L'Agència València Antifrau ha elaborat l'informe pericial sol·licitat pel Jutjat d'Instrucció núm. 1 d'Orihuela en l'actuacions que està duent a terme, d'acord amb el que es preveu en la seua normativa reguladora. </w:t>
      </w:r>
    </w:p>
    <w:p w14:paraId="230422BD" w14:textId="24FCCB87" w:rsidR="00AA4AD1" w:rsidRPr="00AA4AD1" w:rsidRDefault="009737C1" w:rsidP="009737C1">
      <w:pPr>
        <w:jc w:val="both"/>
      </w:pPr>
      <w:r w:rsidRPr="009737C1">
        <w:rPr>
          <w:rFonts w:ascii="Arial" w:hAnsi="Arial" w:cs="Arial"/>
          <w:noProof/>
        </w:rPr>
        <w:t>En el context de la realització de diligències d'investigació penal, instrucció de causes i celebració de judicis, relacionats amb les funcions de l'Agència i el seu àmbit d'actuació, aquesta pot col·laborar amb el Ministeri Fiscal, els Jutjats i els Tribunals, quan així es requerisca, mitjançant l'assistència tècnica i emissió d'informes pericials pel personal funcionari al seu servei, especialitzat en matèria jurídic-administrativa, econòmica, comptable i de control administratiu, i amb coneixement profund de les administracions i el seu sector públic i els procediments administratius.</w:t>
      </w:r>
    </w:p>
    <w:p w14:paraId="70B5636E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79B46AB1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611CDA">
      <w:footerReference w:type="default" r:id="rId22"/>
      <w:pgSz w:w="11906" w:h="16838" w:code="9"/>
      <w:pgMar w:top="1559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AB87" w14:textId="77777777" w:rsidR="004142F8" w:rsidRDefault="004142F8" w:rsidP="00FB784E">
      <w:pPr>
        <w:spacing w:after="0" w:line="240" w:lineRule="auto"/>
      </w:pPr>
      <w:r>
        <w:separator/>
      </w:r>
    </w:p>
  </w:endnote>
  <w:endnote w:type="continuationSeparator" w:id="0">
    <w:p w14:paraId="5B592011" w14:textId="77777777" w:rsidR="004142F8" w:rsidRDefault="004142F8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972B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0FDD" w14:textId="77777777" w:rsidR="004142F8" w:rsidRDefault="004142F8" w:rsidP="00FB784E">
      <w:pPr>
        <w:spacing w:after="0" w:line="240" w:lineRule="auto"/>
      </w:pPr>
      <w:r>
        <w:separator/>
      </w:r>
    </w:p>
  </w:footnote>
  <w:footnote w:type="continuationSeparator" w:id="0">
    <w:p w14:paraId="7EF5E620" w14:textId="77777777" w:rsidR="004142F8" w:rsidRDefault="004142F8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C1"/>
    <w:rsid w:val="00017D3D"/>
    <w:rsid w:val="00080D1F"/>
    <w:rsid w:val="000B0CCD"/>
    <w:rsid w:val="00123CA7"/>
    <w:rsid w:val="002470B6"/>
    <w:rsid w:val="00262111"/>
    <w:rsid w:val="00280C54"/>
    <w:rsid w:val="0033231D"/>
    <w:rsid w:val="003A4E32"/>
    <w:rsid w:val="004142F8"/>
    <w:rsid w:val="00516B9D"/>
    <w:rsid w:val="005C7EA5"/>
    <w:rsid w:val="00611CDA"/>
    <w:rsid w:val="00661279"/>
    <w:rsid w:val="00674154"/>
    <w:rsid w:val="006A6A07"/>
    <w:rsid w:val="006B745D"/>
    <w:rsid w:val="007E3C64"/>
    <w:rsid w:val="008568C5"/>
    <w:rsid w:val="008B045D"/>
    <w:rsid w:val="0091228C"/>
    <w:rsid w:val="009737C1"/>
    <w:rsid w:val="009D5222"/>
    <w:rsid w:val="009F6C57"/>
    <w:rsid w:val="00AA4AD1"/>
    <w:rsid w:val="00AF4BDA"/>
    <w:rsid w:val="00BE5481"/>
    <w:rsid w:val="00BF56B9"/>
    <w:rsid w:val="00C2378C"/>
    <w:rsid w:val="00C57995"/>
    <w:rsid w:val="00C642E9"/>
    <w:rsid w:val="00C65390"/>
    <w:rsid w:val="00CA3327"/>
    <w:rsid w:val="00CB3F5A"/>
    <w:rsid w:val="00E8456D"/>
    <w:rsid w:val="00F55B7A"/>
    <w:rsid w:val="00F65867"/>
    <w:rsid w:val="00F72EBE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95DE"/>
  <w15:chartTrackingRefBased/>
  <w15:docId w15:val="{FE649281-7242-40A0-A6FF-672310B8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ntifrauCV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t.me/AgenciaValencianaAntifrau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instagram.com/antifraude_avaf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antifraucv/" TargetMode="External"/><Relationship Id="rId20" Type="http://schemas.openxmlformats.org/officeDocument/2006/relationships/hyperlink" Target="http://www.antifraucv.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AgenciaValencianaAntifraude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kDS5OEUZu3iTEWg7gu8XXQ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quin.alventosa\Desktop\Plantillas\Plantillas%20Nota%20de%20Prensa\Plantilla%20nota%20de%20premsa%20AVAF%202021_v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5AE-11DD-45EF-A853-384CDFF6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de premsa AVAF 2021_val</Template>
  <TotalTime>26</TotalTime>
  <Pages>1</Pages>
  <Words>290</Words>
  <Characters>1600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1032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1031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1029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1028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1027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1026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2021-06-14T08:58:00Z</dcterms:created>
  <dcterms:modified xsi:type="dcterms:W3CDTF">2021-06-14T09:53:00Z</dcterms:modified>
</cp:coreProperties>
</file>